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EC1A" w14:textId="77777777" w:rsidR="00643B17" w:rsidRPr="00A6263F" w:rsidRDefault="00643B17">
      <w:pPr>
        <w:pStyle w:val="Overskrift1"/>
        <w:pBdr>
          <w:bottom w:val="none" w:sz="0" w:space="0" w:color="auto"/>
        </w:pBdr>
        <w:rPr>
          <w:lang w:val="en-GB"/>
        </w:rPr>
      </w:pPr>
      <w:r w:rsidRPr="00A6263F">
        <w:rPr>
          <w:lang w:val="en-GB"/>
        </w:rPr>
        <w:t>Produ</w:t>
      </w:r>
      <w:r w:rsidR="00A6263F" w:rsidRPr="00A6263F">
        <w:rPr>
          <w:lang w:val="en-GB"/>
        </w:rPr>
        <w:t>c</w:t>
      </w:r>
      <w:r w:rsidRPr="00A6263F">
        <w:rPr>
          <w:lang w:val="en-GB"/>
        </w:rPr>
        <w:t>tion</w:t>
      </w:r>
      <w:r w:rsidR="00A6263F" w:rsidRPr="00A6263F">
        <w:rPr>
          <w:lang w:val="en-GB"/>
        </w:rPr>
        <w:t xml:space="preserve"> </w:t>
      </w:r>
      <w:r w:rsidRPr="00A6263F">
        <w:rPr>
          <w:lang w:val="en-GB"/>
        </w:rPr>
        <w:t>plan</w:t>
      </w:r>
    </w:p>
    <w:p w14:paraId="2C1F8600" w14:textId="77777777" w:rsidR="008E6B38" w:rsidRPr="00A6263F" w:rsidRDefault="008E6B38" w:rsidP="008E6B38">
      <w:pPr>
        <w:pStyle w:val="Brdtekst"/>
        <w:rPr>
          <w:lang w:val="en-GB"/>
        </w:rPr>
      </w:pPr>
    </w:p>
    <w:p w14:paraId="50647EB2" w14:textId="77777777" w:rsidR="00643B17" w:rsidRPr="00A6263F" w:rsidRDefault="008E6B38" w:rsidP="008E6B38">
      <w:pPr>
        <w:pStyle w:val="Sidehoved"/>
        <w:tabs>
          <w:tab w:val="clear" w:pos="4819"/>
          <w:tab w:val="clear" w:pos="9638"/>
        </w:tabs>
        <w:rPr>
          <w:b/>
          <w:lang w:val="en-GB"/>
        </w:rPr>
      </w:pPr>
      <w:r w:rsidRPr="00A6263F">
        <w:rPr>
          <w:b/>
          <w:lang w:val="en-GB"/>
        </w:rPr>
        <w:t>Titl</w:t>
      </w:r>
      <w:r w:rsidR="00A6263F" w:rsidRPr="00A6263F">
        <w:rPr>
          <w:b/>
          <w:lang w:val="en-GB"/>
        </w:rPr>
        <w:t>e</w:t>
      </w:r>
      <w:r w:rsidRPr="00A6263F">
        <w:rPr>
          <w:b/>
          <w:lang w:val="en-GB"/>
        </w:rPr>
        <w:t>:</w:t>
      </w:r>
    </w:p>
    <w:p w14:paraId="3A5D648E" w14:textId="77777777" w:rsidR="00643B17" w:rsidRPr="00A6263F" w:rsidRDefault="00643B17" w:rsidP="008E6B38">
      <w:pPr>
        <w:pStyle w:val="Sidehoved"/>
        <w:tabs>
          <w:tab w:val="clear" w:pos="4819"/>
          <w:tab w:val="clear" w:pos="9638"/>
        </w:tabs>
        <w:rPr>
          <w:b/>
          <w:u w:val="single"/>
          <w:lang w:val="en-GB"/>
        </w:rPr>
      </w:pPr>
    </w:p>
    <w:p w14:paraId="2BE77906" w14:textId="77777777" w:rsidR="00643B17" w:rsidRPr="00A6263F" w:rsidRDefault="00643B17">
      <w:pPr>
        <w:pStyle w:val="Sidehoved"/>
        <w:pBdr>
          <w:bottom w:val="single" w:sz="4" w:space="1" w:color="auto"/>
        </w:pBdr>
        <w:tabs>
          <w:tab w:val="clear" w:pos="4819"/>
          <w:tab w:val="clear" w:pos="9638"/>
          <w:tab w:val="left" w:pos="4536"/>
          <w:tab w:val="right" w:pos="9498"/>
        </w:tabs>
        <w:rPr>
          <w:b/>
          <w:lang w:val="en-GB"/>
        </w:rPr>
      </w:pPr>
    </w:p>
    <w:p w14:paraId="6A1AA20F" w14:textId="77777777" w:rsidR="00643B17" w:rsidRDefault="00A6263F" w:rsidP="00A6263F">
      <w:pPr>
        <w:pStyle w:val="Brdtekst"/>
        <w:tabs>
          <w:tab w:val="left" w:pos="6237"/>
          <w:tab w:val="left" w:pos="7938"/>
        </w:tabs>
        <w:jc w:val="right"/>
        <w:rPr>
          <w:b/>
          <w:bCs/>
          <w:lang w:val="en-GB"/>
        </w:rPr>
      </w:pPr>
      <w:r>
        <w:rPr>
          <w:b/>
          <w:bCs/>
          <w:lang w:val="en-GB"/>
        </w:rPr>
        <w:tab/>
        <w:t>Date</w:t>
      </w:r>
      <w:r w:rsidR="00643B17" w:rsidRPr="00A6263F">
        <w:rPr>
          <w:b/>
          <w:bCs/>
          <w:lang w:val="en-GB"/>
        </w:rPr>
        <w:tab/>
      </w:r>
      <w:r>
        <w:rPr>
          <w:b/>
          <w:bCs/>
          <w:lang w:val="en-GB"/>
        </w:rPr>
        <w:t>Person responsible</w:t>
      </w:r>
    </w:p>
    <w:p w14:paraId="1AC81336" w14:textId="77777777" w:rsidR="00A6263F" w:rsidRPr="00A6263F" w:rsidRDefault="00A6263F" w:rsidP="00A6263F">
      <w:pPr>
        <w:pStyle w:val="Brdtekst"/>
        <w:tabs>
          <w:tab w:val="left" w:pos="6237"/>
          <w:tab w:val="left" w:pos="7938"/>
        </w:tabs>
        <w:jc w:val="right"/>
        <w:rPr>
          <w:b/>
          <w:bCs/>
          <w:lang w:val="en-GB"/>
        </w:rPr>
      </w:pPr>
    </w:p>
    <w:p w14:paraId="0895B877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 w:rsidRPr="00A6263F">
        <w:rPr>
          <w:lang w:val="en-GB"/>
        </w:rPr>
        <w:t>Concept</w:t>
      </w:r>
      <w:r w:rsidR="00643B17" w:rsidRPr="00A6263F">
        <w:rPr>
          <w:lang w:val="en-GB"/>
        </w:rPr>
        <w:t xml:space="preserve"> / manus</w:t>
      </w:r>
      <w:r w:rsidRPr="00A6263F">
        <w:rPr>
          <w:lang w:val="en-GB"/>
        </w:rPr>
        <w:t>cript</w:t>
      </w:r>
      <w:r w:rsidR="00643B17" w:rsidRPr="00A6263F">
        <w:rPr>
          <w:lang w:val="en-GB"/>
        </w:rPr>
        <w:t xml:space="preserve"> / budget</w:t>
      </w:r>
      <w:r w:rsidR="00643B17" w:rsidRPr="00A6263F">
        <w:rPr>
          <w:lang w:val="en-GB"/>
        </w:rPr>
        <w:br/>
      </w:r>
    </w:p>
    <w:p w14:paraId="72D26965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ind w:left="360"/>
        <w:rPr>
          <w:lang w:val="en-GB"/>
        </w:rPr>
      </w:pPr>
    </w:p>
    <w:p w14:paraId="0D22426D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 w:rsidRPr="00A6263F">
        <w:rPr>
          <w:lang w:val="en-GB"/>
        </w:rPr>
        <w:t>Editorial meeting</w:t>
      </w:r>
      <w:r w:rsidR="00643B17" w:rsidRPr="00A6263F">
        <w:rPr>
          <w:lang w:val="en-GB"/>
        </w:rPr>
        <w:t xml:space="preserve"> / </w:t>
      </w:r>
      <w:r w:rsidR="003E1481" w:rsidRPr="00A6263F">
        <w:rPr>
          <w:lang w:val="en-GB"/>
        </w:rPr>
        <w:t>pla</w:t>
      </w:r>
      <w:r w:rsidRPr="00A6263F">
        <w:rPr>
          <w:lang w:val="en-GB"/>
        </w:rPr>
        <w:t>nning</w:t>
      </w:r>
      <w:r w:rsidR="00643B17" w:rsidRPr="00A6263F">
        <w:rPr>
          <w:lang w:val="en-GB"/>
        </w:rPr>
        <w:br/>
      </w:r>
    </w:p>
    <w:p w14:paraId="765B1773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1F9F9E66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>
        <w:rPr>
          <w:lang w:val="en-GB"/>
        </w:rPr>
        <w:t>Booking of equipment and staff</w:t>
      </w:r>
      <w:r w:rsidR="00643B17" w:rsidRPr="00A6263F">
        <w:rPr>
          <w:lang w:val="en-GB"/>
        </w:rPr>
        <w:br/>
      </w:r>
    </w:p>
    <w:p w14:paraId="498C8034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2E1F19DE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>
        <w:rPr>
          <w:lang w:val="en-GB"/>
        </w:rPr>
        <w:t>Agreements with guests</w:t>
      </w:r>
    </w:p>
    <w:p w14:paraId="7A301E5B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2309788E" w14:textId="77777777" w:rsidR="00643B17" w:rsidRPr="00A6263F" w:rsidRDefault="008E6B38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 w:rsidRPr="00A6263F">
        <w:rPr>
          <w:lang w:val="en-GB"/>
        </w:rPr>
        <w:t>EFP</w:t>
      </w:r>
      <w:r w:rsidR="00643B17" w:rsidRPr="00A6263F">
        <w:rPr>
          <w:lang w:val="en-GB"/>
        </w:rPr>
        <w:t xml:space="preserve"> </w:t>
      </w:r>
      <w:r w:rsidR="00A6263F">
        <w:rPr>
          <w:lang w:val="en-GB"/>
        </w:rPr>
        <w:t>agreements</w:t>
      </w:r>
      <w:r w:rsidR="00643B17" w:rsidRPr="00A6263F">
        <w:rPr>
          <w:lang w:val="en-GB"/>
        </w:rPr>
        <w:br/>
      </w:r>
    </w:p>
    <w:p w14:paraId="3D629DDA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0B4E8BDD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>
        <w:rPr>
          <w:lang w:val="en-GB"/>
        </w:rPr>
        <w:t>Editing of tv-spot</w:t>
      </w:r>
      <w:r w:rsidR="00643B17" w:rsidRPr="00A6263F">
        <w:rPr>
          <w:lang w:val="en-GB"/>
        </w:rPr>
        <w:br/>
      </w:r>
    </w:p>
    <w:p w14:paraId="5F5864B1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5D1BB81C" w14:textId="77777777" w:rsidR="00643B17" w:rsidRPr="00A6263F" w:rsidRDefault="00C927C8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 w:rsidRPr="00A6263F">
        <w:rPr>
          <w:lang w:val="en-GB"/>
        </w:rPr>
        <w:t>Studio</w:t>
      </w:r>
      <w:r w:rsidR="00A6263F">
        <w:rPr>
          <w:lang w:val="en-GB"/>
        </w:rPr>
        <w:t xml:space="preserve"> filming</w:t>
      </w:r>
      <w:r w:rsidR="00643B17" w:rsidRPr="00A6263F">
        <w:rPr>
          <w:lang w:val="en-GB"/>
        </w:rPr>
        <w:br/>
      </w:r>
    </w:p>
    <w:p w14:paraId="0B72F3E6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54037D58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>
        <w:rPr>
          <w:lang w:val="en-GB"/>
        </w:rPr>
        <w:t>Editing</w:t>
      </w:r>
      <w:r w:rsidR="00643B17" w:rsidRPr="00A6263F">
        <w:rPr>
          <w:lang w:val="en-GB"/>
        </w:rPr>
        <w:br/>
      </w:r>
    </w:p>
    <w:p w14:paraId="24EC7B0D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1F3972A6" w14:textId="77777777" w:rsidR="00643B17" w:rsidRPr="00A6263F" w:rsidRDefault="008E6B38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 w:rsidRPr="00A6263F">
        <w:rPr>
          <w:lang w:val="en-GB"/>
        </w:rPr>
        <w:t>Do</w:t>
      </w:r>
      <w:r w:rsidR="00A6263F">
        <w:rPr>
          <w:lang w:val="en-GB"/>
        </w:rPr>
        <w:t xml:space="preserve">cumentation </w:t>
      </w:r>
      <w:r w:rsidRPr="00A6263F">
        <w:rPr>
          <w:lang w:val="en-GB"/>
        </w:rPr>
        <w:t>/ distribution</w:t>
      </w:r>
      <w:r w:rsidR="00643B17" w:rsidRPr="00A6263F">
        <w:rPr>
          <w:lang w:val="en-GB"/>
        </w:rPr>
        <w:br/>
      </w:r>
    </w:p>
    <w:p w14:paraId="79F0045F" w14:textId="77777777" w:rsidR="00643B17" w:rsidRPr="00A6263F" w:rsidRDefault="00643B17">
      <w:pPr>
        <w:pStyle w:val="Brdtekst"/>
        <w:pBdr>
          <w:bottom w:val="single" w:sz="4" w:space="1" w:color="auto"/>
        </w:pBdr>
        <w:tabs>
          <w:tab w:val="left" w:pos="6237"/>
          <w:tab w:val="left" w:pos="7938"/>
        </w:tabs>
        <w:rPr>
          <w:lang w:val="en-GB"/>
        </w:rPr>
      </w:pPr>
    </w:p>
    <w:p w14:paraId="07E4A7F4" w14:textId="77777777" w:rsidR="00643B17" w:rsidRPr="00A6263F" w:rsidRDefault="00A6263F">
      <w:pPr>
        <w:pStyle w:val="Brdtekst"/>
        <w:numPr>
          <w:ilvl w:val="0"/>
          <w:numId w:val="11"/>
        </w:numPr>
        <w:tabs>
          <w:tab w:val="left" w:pos="6237"/>
          <w:tab w:val="left" w:pos="7938"/>
        </w:tabs>
        <w:rPr>
          <w:lang w:val="en-GB"/>
        </w:rPr>
      </w:pPr>
      <w:r>
        <w:rPr>
          <w:lang w:val="en-GB"/>
        </w:rPr>
        <w:t>Evaluation</w:t>
      </w:r>
      <w:r w:rsidR="00643B17" w:rsidRPr="00A6263F">
        <w:rPr>
          <w:lang w:val="en-GB"/>
        </w:rPr>
        <w:br/>
      </w:r>
    </w:p>
    <w:p w14:paraId="6A0BDD6E" w14:textId="77777777" w:rsidR="00643B17" w:rsidRPr="00A6263F" w:rsidRDefault="00643B17">
      <w:pPr>
        <w:pStyle w:val="Brdtekst"/>
        <w:tabs>
          <w:tab w:val="left" w:pos="6237"/>
          <w:tab w:val="left" w:pos="7938"/>
        </w:tabs>
        <w:rPr>
          <w:lang w:val="en-GB"/>
        </w:rPr>
      </w:pPr>
    </w:p>
    <w:sectPr w:rsidR="00643B17" w:rsidRPr="00A6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9D9D" w14:textId="77777777" w:rsidR="00503A40" w:rsidRDefault="00503A40">
      <w:r>
        <w:separator/>
      </w:r>
    </w:p>
  </w:endnote>
  <w:endnote w:type="continuationSeparator" w:id="0">
    <w:p w14:paraId="3757D6CA" w14:textId="77777777" w:rsidR="00503A40" w:rsidRDefault="005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F193" w14:textId="77777777" w:rsidR="00DC5E4D" w:rsidRDefault="00DC5E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4A3C" w14:textId="77777777" w:rsidR="005C1DCB" w:rsidRPr="005C1DCB" w:rsidRDefault="005C1DCB" w:rsidP="005C1DCB">
    <w:pPr>
      <w:pStyle w:val="Sidefod"/>
      <w:pBdr>
        <w:top w:val="single" w:sz="4" w:space="1" w:color="auto"/>
      </w:pBdr>
      <w:rPr>
        <w:sz w:val="16"/>
        <w:lang w:val="en-US"/>
      </w:rPr>
    </w:pPr>
    <w:r w:rsidRPr="005C1DCB">
      <w:rPr>
        <w:sz w:val="16"/>
        <w:lang w:val="en-US"/>
      </w:rPr>
      <w:t xml:space="preserve"> </w:t>
    </w:r>
  </w:p>
  <w:p w14:paraId="5FBDB1C4" w14:textId="77777777" w:rsidR="00643B17" w:rsidRPr="005C1DCB" w:rsidRDefault="00643B17">
    <w:pPr>
      <w:pStyle w:val="Sidefod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1C07" w14:textId="77777777" w:rsidR="00DC5E4D" w:rsidRDefault="00DC5E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B705" w14:textId="77777777" w:rsidR="00503A40" w:rsidRDefault="00503A40">
      <w:r>
        <w:separator/>
      </w:r>
    </w:p>
  </w:footnote>
  <w:footnote w:type="continuationSeparator" w:id="0">
    <w:p w14:paraId="61B83FCE" w14:textId="77777777" w:rsidR="00503A40" w:rsidRDefault="0050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858E" w14:textId="77777777" w:rsidR="00DC5E4D" w:rsidRDefault="00DC5E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33EE" w14:textId="77777777" w:rsidR="00643B17" w:rsidRDefault="008E6B38">
    <w:pPr>
      <w:jc w:val="right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i/>
        <w:iCs/>
        <w:sz w:val="48"/>
      </w:rPr>
      <w:t>Video</w:t>
    </w:r>
    <w:r w:rsidR="00DC5E4D">
      <w:rPr>
        <w:rFonts w:ascii="Comic Sans MS" w:hAnsi="Comic Sans MS"/>
        <w:b/>
        <w:bCs/>
        <w:i/>
        <w:iCs/>
        <w:sz w:val="48"/>
      </w:rPr>
      <w:t xml:space="preserve"> Action</w:t>
    </w:r>
    <w:r>
      <w:rPr>
        <w:rFonts w:ascii="Comic Sans MS" w:hAnsi="Comic Sans MS"/>
        <w:b/>
        <w:bCs/>
        <w:i/>
        <w:iCs/>
        <w:sz w:val="48"/>
      </w:rPr>
      <w:t xml:space="preserve"> Learning</w:t>
    </w:r>
  </w:p>
  <w:p w14:paraId="1CFA02E9" w14:textId="77777777" w:rsidR="00643B17" w:rsidRDefault="00643B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3657" w14:textId="77777777" w:rsidR="00DC5E4D" w:rsidRDefault="00DC5E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A3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8027F"/>
    <w:multiLevelType w:val="singleLevel"/>
    <w:tmpl w:val="E3CA684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" w15:restartNumberingAfterBreak="0">
    <w:nsid w:val="21E45ABE"/>
    <w:multiLevelType w:val="singleLevel"/>
    <w:tmpl w:val="E3CA684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 w15:restartNumberingAfterBreak="0">
    <w:nsid w:val="23D601F7"/>
    <w:multiLevelType w:val="multilevel"/>
    <w:tmpl w:val="418026F2"/>
    <w:lvl w:ilvl="0">
      <w:start w:val="2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261"/>
        </w:tabs>
        <w:ind w:left="3261" w:hanging="261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3912"/>
        </w:tabs>
        <w:ind w:left="3912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563"/>
        </w:tabs>
        <w:ind w:left="4563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214"/>
        </w:tabs>
        <w:ind w:left="5214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865"/>
        </w:tabs>
        <w:ind w:left="5865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6516"/>
        </w:tabs>
        <w:ind w:left="6516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167"/>
        </w:tabs>
        <w:ind w:left="7167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818"/>
        </w:tabs>
        <w:ind w:left="7818" w:hanging="2610"/>
      </w:pPr>
      <w:rPr>
        <w:rFonts w:hint="default"/>
      </w:rPr>
    </w:lvl>
  </w:abstractNum>
  <w:abstractNum w:abstractNumId="4" w15:restartNumberingAfterBreak="0">
    <w:nsid w:val="26147CA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CC715A"/>
    <w:multiLevelType w:val="multilevel"/>
    <w:tmpl w:val="90D275D2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261"/>
        </w:tabs>
        <w:ind w:left="3261" w:hanging="261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3912"/>
        </w:tabs>
        <w:ind w:left="3912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563"/>
        </w:tabs>
        <w:ind w:left="4563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214"/>
        </w:tabs>
        <w:ind w:left="5214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865"/>
        </w:tabs>
        <w:ind w:left="5865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6516"/>
        </w:tabs>
        <w:ind w:left="6516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167"/>
        </w:tabs>
        <w:ind w:left="7167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818"/>
        </w:tabs>
        <w:ind w:left="7818" w:hanging="2610"/>
      </w:pPr>
      <w:rPr>
        <w:rFonts w:hint="default"/>
      </w:rPr>
    </w:lvl>
  </w:abstractNum>
  <w:abstractNum w:abstractNumId="6" w15:restartNumberingAfterBreak="0">
    <w:nsid w:val="2FE51D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333B59"/>
    <w:multiLevelType w:val="multilevel"/>
    <w:tmpl w:val="F5AC52A0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262"/>
        </w:tabs>
        <w:ind w:left="3262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566"/>
        </w:tabs>
        <w:ind w:left="4566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870"/>
        </w:tabs>
        <w:ind w:left="587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174"/>
        </w:tabs>
        <w:ind w:left="7174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826"/>
        </w:tabs>
        <w:ind w:left="7826" w:hanging="2610"/>
      </w:pPr>
      <w:rPr>
        <w:rFonts w:hint="default"/>
      </w:rPr>
    </w:lvl>
  </w:abstractNum>
  <w:abstractNum w:abstractNumId="8" w15:restartNumberingAfterBreak="0">
    <w:nsid w:val="4CCC0643"/>
    <w:multiLevelType w:val="hybridMultilevel"/>
    <w:tmpl w:val="C368F5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7D13"/>
    <w:multiLevelType w:val="multilevel"/>
    <w:tmpl w:val="07F47988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261"/>
        </w:tabs>
        <w:ind w:left="3261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3912"/>
        </w:tabs>
        <w:ind w:left="3912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563"/>
        </w:tabs>
        <w:ind w:left="4563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214"/>
        </w:tabs>
        <w:ind w:left="5214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865"/>
        </w:tabs>
        <w:ind w:left="5865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6516"/>
        </w:tabs>
        <w:ind w:left="6516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167"/>
        </w:tabs>
        <w:ind w:left="7167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818"/>
        </w:tabs>
        <w:ind w:left="7818" w:hanging="2610"/>
      </w:pPr>
      <w:rPr>
        <w:rFonts w:hint="default"/>
      </w:rPr>
    </w:lvl>
  </w:abstractNum>
  <w:abstractNum w:abstractNumId="10" w15:restartNumberingAfterBreak="0">
    <w:nsid w:val="7C1055FF"/>
    <w:multiLevelType w:val="singleLevel"/>
    <w:tmpl w:val="B658F12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CB"/>
    <w:rsid w:val="000554A2"/>
    <w:rsid w:val="000841C6"/>
    <w:rsid w:val="003E1481"/>
    <w:rsid w:val="00503A40"/>
    <w:rsid w:val="005B495E"/>
    <w:rsid w:val="005C1DCB"/>
    <w:rsid w:val="00643B17"/>
    <w:rsid w:val="007115F9"/>
    <w:rsid w:val="007238D3"/>
    <w:rsid w:val="007E25FA"/>
    <w:rsid w:val="008E6B38"/>
    <w:rsid w:val="00A6263F"/>
    <w:rsid w:val="00B27958"/>
    <w:rsid w:val="00B93CAD"/>
    <w:rsid w:val="00C46117"/>
    <w:rsid w:val="00C927C8"/>
    <w:rsid w:val="00DB5E11"/>
    <w:rsid w:val="00DC5E4D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ECB2B"/>
  <w15:chartTrackingRefBased/>
  <w15:docId w15:val="{D7AAFEFC-3850-4320-9928-55BA0DC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da-DK" w:eastAsia="da-DK"/>
    </w:rPr>
  </w:style>
  <w:style w:type="paragraph" w:styleId="Overskrift1">
    <w:name w:val="heading 1"/>
    <w:basedOn w:val="Normal"/>
    <w:next w:val="Brdtekst"/>
    <w:qFormat/>
    <w:pPr>
      <w:keepNext/>
      <w:pBdr>
        <w:bottom w:val="single" w:sz="12" w:space="1" w:color="auto"/>
      </w:pBdr>
      <w:tabs>
        <w:tab w:val="left" w:pos="1134"/>
      </w:tabs>
      <w:spacing w:before="16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Brdtekst"/>
    <w:qFormat/>
    <w:pPr>
      <w:keepNext/>
      <w:tabs>
        <w:tab w:val="left" w:pos="851"/>
      </w:tabs>
      <w:spacing w:before="240" w:after="6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ryk1">
    <w:name w:val="Indryk 1"/>
    <w:basedOn w:val="Normal"/>
    <w:next w:val="Brdtekst"/>
    <w:pPr>
      <w:spacing w:before="60" w:after="60"/>
      <w:ind w:left="851" w:hanging="851"/>
    </w:pPr>
  </w:style>
  <w:style w:type="paragraph" w:styleId="Brdtekst">
    <w:name w:val="Body Text"/>
    <w:basedOn w:val="Normal"/>
    <w:semiHidden/>
    <w:pPr>
      <w:spacing w:before="60" w:after="60"/>
    </w:pPr>
  </w:style>
  <w:style w:type="paragraph" w:customStyle="1" w:styleId="Bolle">
    <w:name w:val="Bolle"/>
    <w:basedOn w:val="Brdtekst"/>
    <w:pPr>
      <w:tabs>
        <w:tab w:val="left" w:pos="426"/>
      </w:tabs>
      <w:ind w:left="425" w:hanging="425"/>
    </w:pPr>
  </w:style>
  <w:style w:type="paragraph" w:customStyle="1" w:styleId="Indryk2lille">
    <w:name w:val="Indryk2 lille"/>
    <w:basedOn w:val="Normal"/>
    <w:next w:val="Normal"/>
    <w:pPr>
      <w:spacing w:before="60" w:after="60"/>
      <w:ind w:left="1702" w:hanging="851"/>
    </w:pPr>
    <w:rPr>
      <w:sz w:val="26"/>
    </w:rPr>
  </w:style>
  <w:style w:type="paragraph" w:customStyle="1" w:styleId="Indryk2">
    <w:name w:val="Indryk2"/>
    <w:basedOn w:val="Brdtekst"/>
    <w:pPr>
      <w:tabs>
        <w:tab w:val="left" w:pos="567"/>
        <w:tab w:val="left" w:pos="1134"/>
      </w:tabs>
      <w:spacing w:before="0" w:after="120"/>
      <w:ind w:left="1134" w:hanging="567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B3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B3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B5E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5E11"/>
    <w:rPr>
      <w:sz w:val="20"/>
    </w:rPr>
  </w:style>
  <w:style w:type="character" w:customStyle="1" w:styleId="KommentartekstTegn">
    <w:name w:val="Kommentartekst Tegn"/>
    <w:link w:val="Kommentartekst"/>
    <w:uiPriority w:val="99"/>
    <w:semiHidden/>
    <w:rsid w:val="00DB5E11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5E1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B5E11"/>
    <w:rPr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TV2000\NormalTV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NormalTV2000</Template>
  <TotalTime>8</TotalTime>
  <Pages>1</Pages>
  <Words>39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TV2000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Claus Sørensen</dc:creator>
  <cp:keywords/>
  <cp:lastModifiedBy>claus sørensen</cp:lastModifiedBy>
  <cp:revision>5</cp:revision>
  <cp:lastPrinted>2014-09-16T06:08:00Z</cp:lastPrinted>
  <dcterms:created xsi:type="dcterms:W3CDTF">2020-01-22T09:54:00Z</dcterms:created>
  <dcterms:modified xsi:type="dcterms:W3CDTF">2021-04-26T12:38:00Z</dcterms:modified>
</cp:coreProperties>
</file>